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8F3C04" w:rsidRPr="00A176F6" w14:paraId="63BD2E53" w14:textId="77777777" w:rsidTr="00CF69B3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521AA873" w14:textId="5FE6F079" w:rsidR="008F3C04" w:rsidRPr="00330A02" w:rsidRDefault="008F3C04" w:rsidP="00CF69B3">
            <w:pPr>
              <w:pStyle w:val="Label"/>
              <w:rPr>
                <w:rFonts w:ascii="Radikal Light" w:hAnsi="Radikal Light"/>
                <w:sz w:val="24"/>
                <w:szCs w:val="24"/>
              </w:rPr>
            </w:pP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 w:rsidR="00D36FEE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="008F3C04" w:rsidRPr="00A176F6" w14:paraId="38B61CE7" w14:textId="77777777" w:rsidTr="00CF69B3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6BA70B3A" w14:textId="77777777" w:rsidR="008F3C04" w:rsidRPr="008F3C04" w:rsidRDefault="008F3C04" w:rsidP="00CF69B3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8F3C04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0266B18D" w14:textId="21AB23C2" w:rsidR="008F3C04" w:rsidRPr="00E21182" w:rsidRDefault="008F3C04" w:rsidP="00CF69B3">
            <w:pPr>
              <w:pStyle w:val="Label"/>
              <w:rPr>
                <w:rFonts w:ascii="Radikal Light" w:hAnsi="Radikal Light"/>
                <w:sz w:val="22"/>
              </w:rPr>
            </w:pPr>
            <w:r>
              <w:rPr>
                <w:rFonts w:ascii="Radikal Light" w:hAnsi="Radikal Light"/>
                <w:sz w:val="22"/>
              </w:rPr>
              <w:t>Locker Room Assistant</w:t>
            </w:r>
          </w:p>
        </w:tc>
      </w:tr>
      <w:tr w:rsidR="008F3C04" w:rsidRPr="00A176F6" w14:paraId="16F7276B" w14:textId="77777777" w:rsidTr="00CF69B3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3D7FA9FB" w14:textId="77777777" w:rsidR="008F3C04" w:rsidRPr="008F3C04" w:rsidRDefault="008F3C04" w:rsidP="00CF69B3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8F3C04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65A8C76A" w14:textId="77777777" w:rsidR="008F3C04" w:rsidRPr="00E21182" w:rsidRDefault="008F3C04" w:rsidP="00CF69B3">
            <w:pPr>
              <w:pStyle w:val="Details"/>
              <w:rPr>
                <w:sz w:val="22"/>
              </w:rPr>
            </w:pPr>
            <w:r w:rsidRPr="00E21182">
              <w:rPr>
                <w:sz w:val="22"/>
              </w:rPr>
              <w:t>Professional Championships</w:t>
            </w:r>
          </w:p>
        </w:tc>
      </w:tr>
      <w:tr w:rsidR="008F3C04" w:rsidRPr="00A176F6" w14:paraId="04AEFF20" w14:textId="77777777" w:rsidTr="00CF69B3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22AFFBA8" w14:textId="77777777" w:rsidR="008F3C04" w:rsidRPr="008F3C04" w:rsidRDefault="008F3C04" w:rsidP="00CF69B3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8F3C04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54560FF5" w14:textId="77777777" w:rsidR="008F3C04" w:rsidRPr="00E21182" w:rsidRDefault="008F3C04" w:rsidP="00CF69B3">
            <w:pPr>
              <w:pStyle w:val="Details"/>
              <w:rPr>
                <w:sz w:val="22"/>
              </w:rPr>
            </w:pPr>
            <w:r w:rsidRPr="00E21182">
              <w:rPr>
                <w:sz w:val="22"/>
              </w:rPr>
              <w:t>Paid</w:t>
            </w:r>
          </w:p>
        </w:tc>
      </w:tr>
      <w:tr w:rsidR="008F3C04" w:rsidRPr="00A176F6" w14:paraId="2BE8FA5B" w14:textId="77777777" w:rsidTr="00CF69B3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487E2F4A" w14:textId="77777777" w:rsidR="008F3C04" w:rsidRPr="008F3C04" w:rsidRDefault="008F3C04" w:rsidP="00CF69B3">
            <w:pPr>
              <w:pStyle w:val="Label"/>
              <w:rPr>
                <w:rFonts w:ascii="Radikal Light" w:hAnsi="Radikal Light"/>
                <w:sz w:val="22"/>
              </w:rPr>
            </w:pPr>
            <w:r w:rsidRPr="008F3C04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8F3C04" w:rsidRPr="00A176F6" w14:paraId="632D59CB" w14:textId="77777777" w:rsidTr="00CF69B3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23D9520C" w14:textId="6843B5B1" w:rsidR="008F3C04" w:rsidRPr="008F3C04" w:rsidRDefault="008F3C04" w:rsidP="00CF69B3">
            <w:pPr>
              <w:rPr>
                <w:rFonts w:eastAsia="Times New Roman"/>
                <w:kern w:val="36"/>
                <w:sz w:val="22"/>
                <w:lang w:val="en-GB"/>
              </w:rPr>
            </w:pPr>
            <w:r w:rsidRPr="008F3C04">
              <w:rPr>
                <w:rFonts w:eastAsia="Times New Roman"/>
                <w:kern w:val="36"/>
                <w:sz w:val="22"/>
                <w:lang w:val="en-GB"/>
              </w:rPr>
              <w:t>Provide a world-class locker room experience to players and caddies at The Open.</w:t>
            </w:r>
          </w:p>
        </w:tc>
      </w:tr>
      <w:tr w:rsidR="008F3C04" w:rsidRPr="00A176F6" w14:paraId="29269E9C" w14:textId="77777777" w:rsidTr="00CF69B3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5DDAACDE" w14:textId="77777777" w:rsidR="008F3C04" w:rsidRPr="008F3C04" w:rsidRDefault="008F3C04" w:rsidP="00CF69B3">
            <w:pPr>
              <w:pStyle w:val="Label"/>
              <w:rPr>
                <w:rFonts w:ascii="Radikal Light" w:hAnsi="Radikal Light"/>
                <w:sz w:val="22"/>
              </w:rPr>
            </w:pPr>
            <w:r w:rsidRPr="008F3C04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8F3C04" w:rsidRPr="00A176F6" w14:paraId="3B9F17CF" w14:textId="77777777" w:rsidTr="00CF69B3">
        <w:trPr>
          <w:trHeight w:val="2737"/>
          <w:jc w:val="center"/>
        </w:trPr>
        <w:tc>
          <w:tcPr>
            <w:tcW w:w="9586" w:type="dxa"/>
            <w:gridSpan w:val="2"/>
          </w:tcPr>
          <w:p w14:paraId="499F97F8" w14:textId="77777777" w:rsidR="008F3C04" w:rsidRPr="00E77FD8" w:rsidRDefault="008F3C04" w:rsidP="008F3C04">
            <w:pPr>
              <w:pStyle w:val="Descriptionlabels"/>
              <w:spacing w:before="0" w:after="0" w:line="276" w:lineRule="auto"/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</w:pPr>
          </w:p>
          <w:p w14:paraId="189FD6F6" w14:textId="4493380A" w:rsidR="008F3C04" w:rsidRPr="00E77FD8" w:rsidRDefault="008F3C04" w:rsidP="008F3C04">
            <w:pPr>
              <w:pStyle w:val="Descriptionlabels"/>
              <w:spacing w:before="0" w:after="0" w:line="276" w:lineRule="auto"/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</w:pPr>
            <w:r w:rsidRPr="00E77FD8"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  <w:t>Role and Responsibilities</w:t>
            </w:r>
          </w:p>
          <w:p w14:paraId="47066C4A" w14:textId="77777777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>Assisting with general enquiries and player requests within the locker room.</w:t>
            </w:r>
          </w:p>
          <w:p w14:paraId="48A4D641" w14:textId="060A2BAA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>Replenishing all supplies within the locker room and liaising with catering staff on food and drink.</w:t>
            </w:r>
          </w:p>
          <w:p w14:paraId="3CEECCC3" w14:textId="77777777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>Cleaning players’ shoes.</w:t>
            </w:r>
          </w:p>
          <w:p w14:paraId="30322218" w14:textId="0FDD7780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>Replenishing stock of towels.</w:t>
            </w:r>
          </w:p>
          <w:p w14:paraId="172074E8" w14:textId="6BF583DE" w:rsidR="00DC7D53" w:rsidRPr="00E77FD8" w:rsidRDefault="00DC7D53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 xml:space="preserve">Handling the drop off and collection of laundry.  </w:t>
            </w:r>
          </w:p>
          <w:p w14:paraId="0E52B09D" w14:textId="77777777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 xml:space="preserve">Maintaining cleanliness throughout the locker room at all times. </w:t>
            </w:r>
          </w:p>
          <w:p w14:paraId="154E2BDD" w14:textId="3E3E2957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>Liaising with the Player Services team to ensure all player needs are met.</w:t>
            </w:r>
          </w:p>
          <w:p w14:paraId="330C2332" w14:textId="6CEE5C03" w:rsidR="008F3C04" w:rsidRPr="00E77FD8" w:rsidRDefault="008F3C04" w:rsidP="008F3C04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E77FD8">
              <w:rPr>
                <w:rFonts w:ascii="Radikal Light" w:hAnsi="Radikal Light"/>
              </w:rPr>
              <w:t>Provide a friendly, welcoming and comfortable environment for all guests within the Locker Room.</w:t>
            </w:r>
          </w:p>
          <w:p w14:paraId="07A8734E" w14:textId="60A81C96" w:rsidR="008F3C04" w:rsidRPr="008F3C04" w:rsidRDefault="008F3C04" w:rsidP="008F3C04">
            <w:pPr>
              <w:pStyle w:val="ListParagraph"/>
              <w:spacing w:line="276" w:lineRule="auto"/>
              <w:rPr>
                <w:rFonts w:ascii="Radikal Light" w:hAnsi="Radikal Light"/>
              </w:rPr>
            </w:pPr>
          </w:p>
          <w:p w14:paraId="645C2DCF" w14:textId="77777777" w:rsidR="008F3C04" w:rsidRPr="00E77FD8" w:rsidRDefault="008F3C04" w:rsidP="008F3C04">
            <w:pPr>
              <w:pStyle w:val="Descriptionlabels"/>
              <w:spacing w:before="0" w:after="0" w:line="276" w:lineRule="auto"/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</w:pPr>
            <w:r w:rsidRPr="00E77FD8"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  <w:t>Experience</w:t>
            </w:r>
          </w:p>
          <w:p w14:paraId="2AB93580" w14:textId="6362E91A" w:rsidR="008F3C04" w:rsidRPr="008F3C04" w:rsidRDefault="008F3C04" w:rsidP="008F3C04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Experience working within a golf club Locker Room environment is desirable.</w:t>
            </w:r>
          </w:p>
          <w:p w14:paraId="1E46333D" w14:textId="64958061" w:rsidR="008F3C04" w:rsidRPr="008F3C04" w:rsidRDefault="008F3C04" w:rsidP="008F3C04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Customer service experience with a high degree of professionalism and discretion.</w:t>
            </w:r>
          </w:p>
          <w:p w14:paraId="0628666F" w14:textId="566B05B1" w:rsidR="008F3C04" w:rsidRPr="008F3C04" w:rsidRDefault="008F3C04" w:rsidP="008F3C04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Experience working at other sporting or major events or in a fast-paced, public-facing environment.</w:t>
            </w:r>
          </w:p>
          <w:p w14:paraId="56EE5770" w14:textId="62C64C30" w:rsidR="008F3C04" w:rsidRPr="008F3C04" w:rsidRDefault="008F3C04" w:rsidP="008F3C04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Experience dealing with professional athletes, VIPs or celebrities is desirable.</w:t>
            </w:r>
          </w:p>
          <w:p w14:paraId="6FEE9944" w14:textId="77777777" w:rsidR="008F3C04" w:rsidRPr="008F3C04" w:rsidRDefault="008F3C04" w:rsidP="008F3C04">
            <w:pPr>
              <w:tabs>
                <w:tab w:val="left" w:pos="567"/>
              </w:tabs>
              <w:spacing w:line="276" w:lineRule="auto"/>
              <w:jc w:val="both"/>
              <w:rPr>
                <w:sz w:val="22"/>
                <w:lang w:val="en-GB"/>
              </w:rPr>
            </w:pPr>
          </w:p>
          <w:p w14:paraId="2F7ACBD3" w14:textId="77777777" w:rsidR="008F3C04" w:rsidRPr="00E77FD8" w:rsidRDefault="008F3C04" w:rsidP="008F3C04">
            <w:pPr>
              <w:pStyle w:val="Descriptionlabels"/>
              <w:spacing w:before="0" w:after="0" w:line="276" w:lineRule="auto"/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</w:pPr>
            <w:r w:rsidRPr="00E77FD8">
              <w:rPr>
                <w:rFonts w:ascii="Radikal Light" w:eastAsia="Times New Roman" w:hAnsi="Radikal Light"/>
                <w:b w:val="0"/>
                <w:bCs/>
                <w:smallCaps w:val="0"/>
                <w:color w:val="auto"/>
                <w:lang w:val="en-GB"/>
              </w:rPr>
              <w:t>Skills</w:t>
            </w:r>
          </w:p>
          <w:p w14:paraId="6C65B510" w14:textId="00D6D0B3" w:rsidR="008F3C04" w:rsidRPr="008F3C04" w:rsidRDefault="008F3C04" w:rsidP="008F3C04">
            <w:pPr>
              <w:pStyle w:val="ListParagraph"/>
              <w:numPr>
                <w:ilvl w:val="0"/>
                <w:numId w:val="24"/>
              </w:numPr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Understanding of Locker Room and golf tournament event operations.</w:t>
            </w:r>
          </w:p>
          <w:p w14:paraId="14E008AC" w14:textId="4C112244" w:rsidR="008F3C04" w:rsidRPr="008F3C04" w:rsidRDefault="008F3C04" w:rsidP="008F3C04">
            <w:pPr>
              <w:pStyle w:val="ListParagraph"/>
              <w:numPr>
                <w:ilvl w:val="0"/>
                <w:numId w:val="24"/>
              </w:numPr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Excellent communication skills and ability to stay calm under pressure.</w:t>
            </w:r>
          </w:p>
          <w:p w14:paraId="71B96AA6" w14:textId="485C703B" w:rsidR="008F3C04" w:rsidRPr="008F3C04" w:rsidRDefault="008F3C04" w:rsidP="008F3C04">
            <w:pPr>
              <w:pStyle w:val="ListParagraph"/>
              <w:numPr>
                <w:ilvl w:val="0"/>
                <w:numId w:val="24"/>
              </w:numPr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Friendly, approachable, and customer-focused with a high attention to detail.</w:t>
            </w:r>
          </w:p>
          <w:p w14:paraId="713D5D09" w14:textId="1D4A7176" w:rsidR="008F3C04" w:rsidRPr="008F3C04" w:rsidRDefault="008F3C04" w:rsidP="008F3C04">
            <w:pPr>
              <w:pStyle w:val="ListParagraph"/>
              <w:numPr>
                <w:ilvl w:val="0"/>
                <w:numId w:val="24"/>
              </w:numPr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Takes initiative and seeks our opportunities to go “above and beyond” guest expectations.</w:t>
            </w:r>
          </w:p>
          <w:p w14:paraId="5A27107D" w14:textId="4BEF702B" w:rsidR="008F3C04" w:rsidRPr="008F3C04" w:rsidRDefault="008F3C04" w:rsidP="008F3C04">
            <w:pPr>
              <w:pStyle w:val="ListParagraph"/>
              <w:numPr>
                <w:ilvl w:val="0"/>
                <w:numId w:val="24"/>
              </w:numPr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Sensitivity to different cultural expectations and requirements.</w:t>
            </w:r>
          </w:p>
          <w:p w14:paraId="1483DE9A" w14:textId="77777777" w:rsidR="008F3C04" w:rsidRDefault="008F3C04" w:rsidP="008F3C04">
            <w:pPr>
              <w:pStyle w:val="ListParagraph"/>
              <w:numPr>
                <w:ilvl w:val="0"/>
                <w:numId w:val="24"/>
              </w:numPr>
              <w:rPr>
                <w:rFonts w:ascii="Radikal Light" w:hAnsi="Radikal Light"/>
              </w:rPr>
            </w:pPr>
            <w:r w:rsidRPr="008F3C04">
              <w:rPr>
                <w:rFonts w:ascii="Radikal Light" w:hAnsi="Radikal Light"/>
              </w:rPr>
              <w:t>Additional language skills considered a bonus.</w:t>
            </w:r>
          </w:p>
          <w:p w14:paraId="4BDEC101" w14:textId="6AA69A8C" w:rsidR="008F3C04" w:rsidRPr="008F3C04" w:rsidRDefault="008F3C04" w:rsidP="008F3C04"/>
        </w:tc>
      </w:tr>
    </w:tbl>
    <w:p w14:paraId="6113DD38" w14:textId="77777777" w:rsidR="008F3C04" w:rsidRPr="00675772" w:rsidRDefault="008F3C04" w:rsidP="00790E4E">
      <w:pPr>
        <w:jc w:val="both"/>
      </w:pPr>
    </w:p>
    <w:sectPr w:rsidR="008F3C04" w:rsidRPr="00675772" w:rsidSect="00153BD8">
      <w:headerReference w:type="default" r:id="rId8"/>
      <w:footerReference w:type="default" r:id="rId9"/>
      <w:pgSz w:w="12240" w:h="15840"/>
      <w:pgMar w:top="1440" w:right="1080" w:bottom="1440" w:left="108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D493" w14:textId="77777777" w:rsidR="0044398F" w:rsidRDefault="0044398F" w:rsidP="00037D55">
      <w:pPr>
        <w:spacing w:before="0" w:after="0"/>
      </w:pPr>
      <w:r>
        <w:separator/>
      </w:r>
    </w:p>
  </w:endnote>
  <w:endnote w:type="continuationSeparator" w:id="0">
    <w:p w14:paraId="388CD2E3" w14:textId="77777777" w:rsidR="0044398F" w:rsidRDefault="0044398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533D67" w:rsidRPr="00E60D7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E9BB" w14:textId="77777777" w:rsidR="0044398F" w:rsidRDefault="0044398F" w:rsidP="00037D55">
      <w:pPr>
        <w:spacing w:before="0" w:after="0"/>
      </w:pPr>
      <w:r>
        <w:separator/>
      </w:r>
    </w:p>
  </w:footnote>
  <w:footnote w:type="continuationSeparator" w:id="0">
    <w:p w14:paraId="48C83DDF" w14:textId="77777777" w:rsidR="0044398F" w:rsidRDefault="0044398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3E1"/>
    <w:multiLevelType w:val="hybridMultilevel"/>
    <w:tmpl w:val="306ADFB8"/>
    <w:lvl w:ilvl="0" w:tplc="79B6AA84">
      <w:start w:val="3"/>
      <w:numFmt w:val="bullet"/>
      <w:lvlText w:val="-"/>
      <w:lvlJc w:val="left"/>
      <w:pPr>
        <w:ind w:left="720" w:hanging="360"/>
      </w:pPr>
      <w:rPr>
        <w:rFonts w:ascii="Radikal Light" w:eastAsia="Calibri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201150D9"/>
    <w:multiLevelType w:val="hybridMultilevel"/>
    <w:tmpl w:val="BBC89D9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5EEE"/>
    <w:multiLevelType w:val="hybridMultilevel"/>
    <w:tmpl w:val="B9BE439C"/>
    <w:lvl w:ilvl="0" w:tplc="B7389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63AE"/>
    <w:multiLevelType w:val="hybridMultilevel"/>
    <w:tmpl w:val="5EDEFB0E"/>
    <w:lvl w:ilvl="0" w:tplc="57A4A0C0">
      <w:start w:val="3"/>
      <w:numFmt w:val="bullet"/>
      <w:lvlText w:val="-"/>
      <w:lvlJc w:val="left"/>
      <w:pPr>
        <w:ind w:left="720" w:hanging="360"/>
      </w:pPr>
      <w:rPr>
        <w:rFonts w:ascii="Radikal Light" w:eastAsia="Times New Roman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30F4"/>
    <w:multiLevelType w:val="hybridMultilevel"/>
    <w:tmpl w:val="8A7E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C0B81"/>
    <w:multiLevelType w:val="hybridMultilevel"/>
    <w:tmpl w:val="1C343A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01E5BF4"/>
    <w:multiLevelType w:val="hybridMultilevel"/>
    <w:tmpl w:val="EC586C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6364"/>
    <w:multiLevelType w:val="hybridMultilevel"/>
    <w:tmpl w:val="762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431">
    <w:abstractNumId w:val="16"/>
  </w:num>
  <w:num w:numId="2" w16cid:durableId="987127900">
    <w:abstractNumId w:val="1"/>
  </w:num>
  <w:num w:numId="3" w16cid:durableId="338625752">
    <w:abstractNumId w:val="2"/>
  </w:num>
  <w:num w:numId="4" w16cid:durableId="1020542988">
    <w:abstractNumId w:val="4"/>
  </w:num>
  <w:num w:numId="5" w16cid:durableId="963923330">
    <w:abstractNumId w:val="22"/>
  </w:num>
  <w:num w:numId="6" w16cid:durableId="2078741549">
    <w:abstractNumId w:val="11"/>
  </w:num>
  <w:num w:numId="7" w16cid:durableId="1770807023">
    <w:abstractNumId w:val="13"/>
  </w:num>
  <w:num w:numId="8" w16cid:durableId="801970893">
    <w:abstractNumId w:val="21"/>
  </w:num>
  <w:num w:numId="9" w16cid:durableId="704717383">
    <w:abstractNumId w:val="9"/>
  </w:num>
  <w:num w:numId="10" w16cid:durableId="501627604">
    <w:abstractNumId w:val="3"/>
  </w:num>
  <w:num w:numId="11" w16cid:durableId="396169949">
    <w:abstractNumId w:val="12"/>
  </w:num>
  <w:num w:numId="12" w16cid:durableId="919800389">
    <w:abstractNumId w:val="17"/>
  </w:num>
  <w:num w:numId="13" w16cid:durableId="1902594463">
    <w:abstractNumId w:val="20"/>
  </w:num>
  <w:num w:numId="14" w16cid:durableId="2071490657">
    <w:abstractNumId w:val="18"/>
  </w:num>
  <w:num w:numId="15" w16cid:durableId="1375041173">
    <w:abstractNumId w:val="23"/>
  </w:num>
  <w:num w:numId="16" w16cid:durableId="1752311024">
    <w:abstractNumId w:val="15"/>
  </w:num>
  <w:num w:numId="17" w16cid:durableId="117072208">
    <w:abstractNumId w:val="0"/>
  </w:num>
  <w:num w:numId="18" w16cid:durableId="305479950">
    <w:abstractNumId w:val="7"/>
  </w:num>
  <w:num w:numId="19" w16cid:durableId="1736463374">
    <w:abstractNumId w:val="6"/>
  </w:num>
  <w:num w:numId="20" w16cid:durableId="1633629990">
    <w:abstractNumId w:val="19"/>
  </w:num>
  <w:num w:numId="21" w16cid:durableId="154880042">
    <w:abstractNumId w:val="14"/>
  </w:num>
  <w:num w:numId="22" w16cid:durableId="1518233611">
    <w:abstractNumId w:val="10"/>
  </w:num>
  <w:num w:numId="23" w16cid:durableId="82146922">
    <w:abstractNumId w:val="5"/>
  </w:num>
  <w:num w:numId="24" w16cid:durableId="1464343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1"/>
    <w:rsid w:val="00011818"/>
    <w:rsid w:val="00014BB6"/>
    <w:rsid w:val="00016166"/>
    <w:rsid w:val="000254E5"/>
    <w:rsid w:val="000255A3"/>
    <w:rsid w:val="00035AA4"/>
    <w:rsid w:val="00037D55"/>
    <w:rsid w:val="00044C6F"/>
    <w:rsid w:val="00052752"/>
    <w:rsid w:val="00060976"/>
    <w:rsid w:val="00063EEF"/>
    <w:rsid w:val="000853BC"/>
    <w:rsid w:val="00090FDA"/>
    <w:rsid w:val="000B632E"/>
    <w:rsid w:val="000C5A46"/>
    <w:rsid w:val="000D1C1A"/>
    <w:rsid w:val="000E23B6"/>
    <w:rsid w:val="000E43A5"/>
    <w:rsid w:val="000F0378"/>
    <w:rsid w:val="000F2B91"/>
    <w:rsid w:val="000F6B6D"/>
    <w:rsid w:val="001147D9"/>
    <w:rsid w:val="00114FAC"/>
    <w:rsid w:val="0012566B"/>
    <w:rsid w:val="0014076C"/>
    <w:rsid w:val="00146B76"/>
    <w:rsid w:val="00147A54"/>
    <w:rsid w:val="00153BD8"/>
    <w:rsid w:val="001548AF"/>
    <w:rsid w:val="00161466"/>
    <w:rsid w:val="001A24F2"/>
    <w:rsid w:val="001B3662"/>
    <w:rsid w:val="001C69D3"/>
    <w:rsid w:val="001D0D72"/>
    <w:rsid w:val="001F3CC3"/>
    <w:rsid w:val="001F7573"/>
    <w:rsid w:val="00201D1A"/>
    <w:rsid w:val="002315FD"/>
    <w:rsid w:val="0024327A"/>
    <w:rsid w:val="00276A6F"/>
    <w:rsid w:val="00291A45"/>
    <w:rsid w:val="002B2AE3"/>
    <w:rsid w:val="002B494A"/>
    <w:rsid w:val="002B7038"/>
    <w:rsid w:val="002D67F3"/>
    <w:rsid w:val="002E17D8"/>
    <w:rsid w:val="002F27BB"/>
    <w:rsid w:val="00312C64"/>
    <w:rsid w:val="003177DD"/>
    <w:rsid w:val="003266CE"/>
    <w:rsid w:val="003306E6"/>
    <w:rsid w:val="00351D7F"/>
    <w:rsid w:val="0036119B"/>
    <w:rsid w:val="00365061"/>
    <w:rsid w:val="00367CE2"/>
    <w:rsid w:val="00374F55"/>
    <w:rsid w:val="003829AA"/>
    <w:rsid w:val="0038580A"/>
    <w:rsid w:val="0038597F"/>
    <w:rsid w:val="00386B78"/>
    <w:rsid w:val="00392BB8"/>
    <w:rsid w:val="003A0571"/>
    <w:rsid w:val="003B2A56"/>
    <w:rsid w:val="003D373B"/>
    <w:rsid w:val="00427E67"/>
    <w:rsid w:val="004372E9"/>
    <w:rsid w:val="0044398F"/>
    <w:rsid w:val="00452C0E"/>
    <w:rsid w:val="00464444"/>
    <w:rsid w:val="0046617B"/>
    <w:rsid w:val="00475B09"/>
    <w:rsid w:val="00476FA4"/>
    <w:rsid w:val="004A18B8"/>
    <w:rsid w:val="004A472B"/>
    <w:rsid w:val="004A796B"/>
    <w:rsid w:val="004D07B0"/>
    <w:rsid w:val="004D47A7"/>
    <w:rsid w:val="004F1BAA"/>
    <w:rsid w:val="00500155"/>
    <w:rsid w:val="00503BFA"/>
    <w:rsid w:val="00506751"/>
    <w:rsid w:val="00516264"/>
    <w:rsid w:val="00516A0F"/>
    <w:rsid w:val="00527108"/>
    <w:rsid w:val="00533D67"/>
    <w:rsid w:val="00547D99"/>
    <w:rsid w:val="00550905"/>
    <w:rsid w:val="00555667"/>
    <w:rsid w:val="00562A56"/>
    <w:rsid w:val="0056433F"/>
    <w:rsid w:val="00566F1F"/>
    <w:rsid w:val="00573BB8"/>
    <w:rsid w:val="005741A4"/>
    <w:rsid w:val="00574A98"/>
    <w:rsid w:val="005810B2"/>
    <w:rsid w:val="00592652"/>
    <w:rsid w:val="00594F05"/>
    <w:rsid w:val="005A3B49"/>
    <w:rsid w:val="005B0679"/>
    <w:rsid w:val="005B202B"/>
    <w:rsid w:val="005C1E21"/>
    <w:rsid w:val="005C40D1"/>
    <w:rsid w:val="005C428C"/>
    <w:rsid w:val="005C669E"/>
    <w:rsid w:val="005E14F7"/>
    <w:rsid w:val="005E3FE3"/>
    <w:rsid w:val="005F6824"/>
    <w:rsid w:val="0060216F"/>
    <w:rsid w:val="00603EF1"/>
    <w:rsid w:val="00612B5D"/>
    <w:rsid w:val="00623A23"/>
    <w:rsid w:val="00644878"/>
    <w:rsid w:val="006520EB"/>
    <w:rsid w:val="00652279"/>
    <w:rsid w:val="00675772"/>
    <w:rsid w:val="006879E4"/>
    <w:rsid w:val="006920B5"/>
    <w:rsid w:val="006949CA"/>
    <w:rsid w:val="006A5B7F"/>
    <w:rsid w:val="006B253D"/>
    <w:rsid w:val="006B472D"/>
    <w:rsid w:val="006C3597"/>
    <w:rsid w:val="006C5CCB"/>
    <w:rsid w:val="006D267A"/>
    <w:rsid w:val="007009FB"/>
    <w:rsid w:val="00705A33"/>
    <w:rsid w:val="0071055F"/>
    <w:rsid w:val="00721ED2"/>
    <w:rsid w:val="0073734E"/>
    <w:rsid w:val="00742260"/>
    <w:rsid w:val="00762EAF"/>
    <w:rsid w:val="00763421"/>
    <w:rsid w:val="00774232"/>
    <w:rsid w:val="00782322"/>
    <w:rsid w:val="00790E4E"/>
    <w:rsid w:val="0079152D"/>
    <w:rsid w:val="007A7816"/>
    <w:rsid w:val="007B5567"/>
    <w:rsid w:val="007B6A52"/>
    <w:rsid w:val="007C3843"/>
    <w:rsid w:val="007D518D"/>
    <w:rsid w:val="007E3E45"/>
    <w:rsid w:val="007F2C82"/>
    <w:rsid w:val="007F4450"/>
    <w:rsid w:val="007F46B1"/>
    <w:rsid w:val="00801453"/>
    <w:rsid w:val="008036DF"/>
    <w:rsid w:val="0080619B"/>
    <w:rsid w:val="008123E7"/>
    <w:rsid w:val="00820CAA"/>
    <w:rsid w:val="00822150"/>
    <w:rsid w:val="00831C91"/>
    <w:rsid w:val="00844F2F"/>
    <w:rsid w:val="00851E78"/>
    <w:rsid w:val="008530A7"/>
    <w:rsid w:val="00857B5E"/>
    <w:rsid w:val="00861BD0"/>
    <w:rsid w:val="008753A3"/>
    <w:rsid w:val="008929D2"/>
    <w:rsid w:val="008D03D8"/>
    <w:rsid w:val="008D0916"/>
    <w:rsid w:val="008D610A"/>
    <w:rsid w:val="008D75D2"/>
    <w:rsid w:val="008E4429"/>
    <w:rsid w:val="008F2537"/>
    <w:rsid w:val="008F3C04"/>
    <w:rsid w:val="008F4E72"/>
    <w:rsid w:val="009025CB"/>
    <w:rsid w:val="009330CA"/>
    <w:rsid w:val="00942365"/>
    <w:rsid w:val="0098164A"/>
    <w:rsid w:val="00982A22"/>
    <w:rsid w:val="0098652D"/>
    <w:rsid w:val="0099370D"/>
    <w:rsid w:val="009A65C5"/>
    <w:rsid w:val="009B0633"/>
    <w:rsid w:val="009B1CAD"/>
    <w:rsid w:val="009B54F6"/>
    <w:rsid w:val="009C0F97"/>
    <w:rsid w:val="009D758F"/>
    <w:rsid w:val="009E2FB0"/>
    <w:rsid w:val="00A01E8A"/>
    <w:rsid w:val="00A07FC6"/>
    <w:rsid w:val="00A12238"/>
    <w:rsid w:val="00A176F6"/>
    <w:rsid w:val="00A22DDE"/>
    <w:rsid w:val="00A270CE"/>
    <w:rsid w:val="00A3179B"/>
    <w:rsid w:val="00A359F5"/>
    <w:rsid w:val="00A463B7"/>
    <w:rsid w:val="00A46848"/>
    <w:rsid w:val="00A514A2"/>
    <w:rsid w:val="00A6135B"/>
    <w:rsid w:val="00A61C1E"/>
    <w:rsid w:val="00A70464"/>
    <w:rsid w:val="00A7409E"/>
    <w:rsid w:val="00A81673"/>
    <w:rsid w:val="00A817AC"/>
    <w:rsid w:val="00A91657"/>
    <w:rsid w:val="00AB2322"/>
    <w:rsid w:val="00AB5261"/>
    <w:rsid w:val="00AC6173"/>
    <w:rsid w:val="00AD4AAC"/>
    <w:rsid w:val="00AD773A"/>
    <w:rsid w:val="00AE2041"/>
    <w:rsid w:val="00B0478C"/>
    <w:rsid w:val="00B078BC"/>
    <w:rsid w:val="00B13FCB"/>
    <w:rsid w:val="00B475DD"/>
    <w:rsid w:val="00B510C5"/>
    <w:rsid w:val="00B645EE"/>
    <w:rsid w:val="00B6544D"/>
    <w:rsid w:val="00B7730C"/>
    <w:rsid w:val="00B820AF"/>
    <w:rsid w:val="00BA5691"/>
    <w:rsid w:val="00BA65EB"/>
    <w:rsid w:val="00BB1F3D"/>
    <w:rsid w:val="00BB2F85"/>
    <w:rsid w:val="00BB46E4"/>
    <w:rsid w:val="00BC4599"/>
    <w:rsid w:val="00BD0958"/>
    <w:rsid w:val="00BE51BC"/>
    <w:rsid w:val="00BE6B47"/>
    <w:rsid w:val="00BF19D7"/>
    <w:rsid w:val="00BF269D"/>
    <w:rsid w:val="00C0350A"/>
    <w:rsid w:val="00C22FD2"/>
    <w:rsid w:val="00C375D7"/>
    <w:rsid w:val="00C408CE"/>
    <w:rsid w:val="00C41450"/>
    <w:rsid w:val="00C76253"/>
    <w:rsid w:val="00C97056"/>
    <w:rsid w:val="00CC2401"/>
    <w:rsid w:val="00CC3C91"/>
    <w:rsid w:val="00CC4A82"/>
    <w:rsid w:val="00CF0415"/>
    <w:rsid w:val="00CF155D"/>
    <w:rsid w:val="00CF22EC"/>
    <w:rsid w:val="00CF467A"/>
    <w:rsid w:val="00D17CF6"/>
    <w:rsid w:val="00D32F04"/>
    <w:rsid w:val="00D3662B"/>
    <w:rsid w:val="00D36FEE"/>
    <w:rsid w:val="00D37991"/>
    <w:rsid w:val="00D54805"/>
    <w:rsid w:val="00D57E96"/>
    <w:rsid w:val="00D57E9C"/>
    <w:rsid w:val="00D76334"/>
    <w:rsid w:val="00D834D4"/>
    <w:rsid w:val="00D9073A"/>
    <w:rsid w:val="00DA3D46"/>
    <w:rsid w:val="00DB4F41"/>
    <w:rsid w:val="00DB5653"/>
    <w:rsid w:val="00DB7B5C"/>
    <w:rsid w:val="00DC2EEE"/>
    <w:rsid w:val="00DC7D53"/>
    <w:rsid w:val="00DD65CB"/>
    <w:rsid w:val="00DE106F"/>
    <w:rsid w:val="00E001F4"/>
    <w:rsid w:val="00E152F5"/>
    <w:rsid w:val="00E20D87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77FD8"/>
    <w:rsid w:val="00E861FB"/>
    <w:rsid w:val="00EA02B8"/>
    <w:rsid w:val="00EA25DD"/>
    <w:rsid w:val="00EA68A2"/>
    <w:rsid w:val="00EC5801"/>
    <w:rsid w:val="00ED65E5"/>
    <w:rsid w:val="00EE3FE6"/>
    <w:rsid w:val="00EF0DB8"/>
    <w:rsid w:val="00EF4A0C"/>
    <w:rsid w:val="00F0505B"/>
    <w:rsid w:val="00F06F66"/>
    <w:rsid w:val="00F16F5E"/>
    <w:rsid w:val="00F2170C"/>
    <w:rsid w:val="00F239EA"/>
    <w:rsid w:val="00F26A6B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4B84"/>
    <w:rsid w:val="00FB7910"/>
    <w:rsid w:val="00FC2FD2"/>
    <w:rsid w:val="00FD39FD"/>
    <w:rsid w:val="00FE760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2D7E6305-338B-4056-847D-D2087E8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R&amp;A</Company>
  <LinksUpToDate>false</LinksUpToDate>
  <CharactersWithSpaces>1576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Caroline Lee</dc:creator>
  <cp:lastModifiedBy>Victoria Watts</cp:lastModifiedBy>
  <cp:revision>2</cp:revision>
  <cp:lastPrinted>2019-11-13T16:31:00Z</cp:lastPrinted>
  <dcterms:created xsi:type="dcterms:W3CDTF">2023-10-31T14:55:00Z</dcterms:created>
  <dcterms:modified xsi:type="dcterms:W3CDTF">2023-10-31T14:55:00Z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