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80"/>
      </w:tblGrid>
      <w:tr w:rsidR="00BE173D" w:rsidRPr="00A176F6" w14:paraId="783347B9" w14:textId="77777777" w:rsidTr="00E30BD7">
        <w:trPr>
          <w:trHeight w:val="416"/>
          <w:jc w:val="center"/>
        </w:trPr>
        <w:tc>
          <w:tcPr>
            <w:tcW w:w="9586" w:type="dxa"/>
            <w:gridSpan w:val="2"/>
            <w:shd w:val="clear" w:color="auto" w:fill="1F497D" w:themeFill="text2"/>
          </w:tcPr>
          <w:p w14:paraId="18330429" w14:textId="7AE3BBB9" w:rsidR="00BE173D" w:rsidRPr="00330A02" w:rsidRDefault="00BE173D" w:rsidP="00E30BD7">
            <w:pPr>
              <w:pStyle w:val="Label"/>
              <w:rPr>
                <w:rFonts w:ascii="Radikal Light" w:hAnsi="Radikal Light"/>
                <w:sz w:val="24"/>
                <w:szCs w:val="24"/>
              </w:rPr>
            </w:pPr>
            <w:r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The Open 202</w:t>
            </w:r>
            <w:r w:rsidR="003C1EBE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4</w:t>
            </w:r>
            <w:r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 Recruitment Request </w:t>
            </w:r>
          </w:p>
        </w:tc>
      </w:tr>
      <w:tr w:rsidR="00BE173D" w:rsidRPr="00A176F6" w14:paraId="5CA984E2" w14:textId="77777777" w:rsidTr="00E30BD7">
        <w:trPr>
          <w:trHeight w:val="151"/>
          <w:jc w:val="center"/>
        </w:trPr>
        <w:tc>
          <w:tcPr>
            <w:tcW w:w="2406" w:type="dxa"/>
            <w:shd w:val="clear" w:color="auto" w:fill="1F497D" w:themeFill="text2"/>
          </w:tcPr>
          <w:p w14:paraId="62537233" w14:textId="77777777" w:rsidR="00BE173D" w:rsidRPr="004464B3" w:rsidRDefault="00BE173D" w:rsidP="004464B3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4464B3">
              <w:rPr>
                <w:rFonts w:ascii="Radikal Light" w:hAnsi="Radikal Light"/>
                <w:color w:val="FFFFFF" w:themeColor="background1"/>
                <w:sz w:val="22"/>
              </w:rPr>
              <w:t>Job Title:</w:t>
            </w:r>
          </w:p>
        </w:tc>
        <w:tc>
          <w:tcPr>
            <w:tcW w:w="7180" w:type="dxa"/>
          </w:tcPr>
          <w:p w14:paraId="3651013E" w14:textId="3BA5BA73" w:rsidR="00BE173D" w:rsidRPr="004464B3" w:rsidRDefault="004464B3" w:rsidP="004464B3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4464B3">
              <w:rPr>
                <w:rFonts w:ascii="Radikal Light" w:hAnsi="Radikal Light"/>
                <w:sz w:val="22"/>
              </w:rPr>
              <w:t>Ticketing Assistant</w:t>
            </w:r>
          </w:p>
        </w:tc>
      </w:tr>
      <w:tr w:rsidR="00BE173D" w:rsidRPr="00A176F6" w14:paraId="293723F3" w14:textId="77777777" w:rsidTr="00E30BD7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6E5BB860" w14:textId="77777777" w:rsidR="00BE173D" w:rsidRPr="004464B3" w:rsidRDefault="00BE173D" w:rsidP="004464B3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4464B3">
              <w:rPr>
                <w:rFonts w:ascii="Radikal Light" w:hAnsi="Radikal Light"/>
                <w:color w:val="FFFFFF" w:themeColor="background1"/>
                <w:sz w:val="22"/>
              </w:rPr>
              <w:t>Department:</w:t>
            </w:r>
          </w:p>
        </w:tc>
        <w:tc>
          <w:tcPr>
            <w:tcW w:w="7180" w:type="dxa"/>
          </w:tcPr>
          <w:p w14:paraId="4FBD38C1" w14:textId="79E9A0D5" w:rsidR="00BE173D" w:rsidRPr="004464B3" w:rsidRDefault="004464B3" w:rsidP="004464B3">
            <w:pPr>
              <w:pStyle w:val="Details"/>
              <w:spacing w:line="276" w:lineRule="auto"/>
              <w:rPr>
                <w:sz w:val="22"/>
              </w:rPr>
            </w:pPr>
            <w:r w:rsidRPr="004464B3">
              <w:rPr>
                <w:sz w:val="22"/>
              </w:rPr>
              <w:t>Ticketing</w:t>
            </w:r>
          </w:p>
        </w:tc>
      </w:tr>
      <w:tr w:rsidR="00BE173D" w:rsidRPr="00A176F6" w14:paraId="5B9C8196" w14:textId="77777777" w:rsidTr="00E30BD7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436AE0F7" w14:textId="77777777" w:rsidR="00BE173D" w:rsidRPr="004464B3" w:rsidRDefault="00BE173D" w:rsidP="004464B3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4464B3">
              <w:rPr>
                <w:rFonts w:ascii="Radikal Light" w:hAnsi="Radikal Light"/>
                <w:color w:val="FFFFFF" w:themeColor="background1"/>
                <w:sz w:val="22"/>
              </w:rPr>
              <w:t>Volunteer/Paid Role:</w:t>
            </w:r>
          </w:p>
        </w:tc>
        <w:tc>
          <w:tcPr>
            <w:tcW w:w="7180" w:type="dxa"/>
          </w:tcPr>
          <w:p w14:paraId="76454CB4" w14:textId="77777777" w:rsidR="00BE173D" w:rsidRPr="004464B3" w:rsidRDefault="00BE173D" w:rsidP="004464B3">
            <w:pPr>
              <w:pStyle w:val="Details"/>
              <w:spacing w:line="276" w:lineRule="auto"/>
              <w:rPr>
                <w:sz w:val="22"/>
              </w:rPr>
            </w:pPr>
            <w:r w:rsidRPr="004464B3">
              <w:rPr>
                <w:sz w:val="22"/>
              </w:rPr>
              <w:t>Paid</w:t>
            </w:r>
          </w:p>
        </w:tc>
      </w:tr>
      <w:tr w:rsidR="00BE173D" w:rsidRPr="00A176F6" w14:paraId="6F2EC868" w14:textId="77777777" w:rsidTr="00E30BD7">
        <w:trPr>
          <w:trHeight w:val="214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1E243C6C" w14:textId="77777777" w:rsidR="00BE173D" w:rsidRPr="004464B3" w:rsidRDefault="00BE173D" w:rsidP="004464B3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4464B3">
              <w:rPr>
                <w:rFonts w:ascii="Radikal Light" w:hAnsi="Radikal Light"/>
                <w:sz w:val="22"/>
              </w:rPr>
              <w:t>Job Purpose</w:t>
            </w:r>
          </w:p>
        </w:tc>
      </w:tr>
      <w:tr w:rsidR="00BE173D" w:rsidRPr="00A176F6" w14:paraId="4099F858" w14:textId="77777777" w:rsidTr="00E30BD7">
        <w:trPr>
          <w:trHeight w:val="526"/>
          <w:jc w:val="center"/>
        </w:trPr>
        <w:tc>
          <w:tcPr>
            <w:tcW w:w="9586" w:type="dxa"/>
            <w:gridSpan w:val="2"/>
            <w:tcBorders>
              <w:bottom w:val="single" w:sz="4" w:space="0" w:color="000000"/>
            </w:tcBorders>
          </w:tcPr>
          <w:p w14:paraId="70CB416D" w14:textId="0C8E4F40" w:rsidR="00BE173D" w:rsidRPr="004464B3" w:rsidRDefault="004464B3" w:rsidP="004464B3">
            <w:pPr>
              <w:spacing w:line="276" w:lineRule="auto"/>
              <w:rPr>
                <w:sz w:val="22"/>
              </w:rPr>
            </w:pPr>
            <w:r w:rsidRPr="004464B3">
              <w:rPr>
                <w:sz w:val="22"/>
              </w:rPr>
              <w:t xml:space="preserve">The Ticketing Department provide essential operations at The Open ensuring that all sales and enquiries are resolved by providing </w:t>
            </w:r>
            <w:r w:rsidR="001614F7">
              <w:rPr>
                <w:sz w:val="22"/>
              </w:rPr>
              <w:t>“</w:t>
            </w:r>
            <w:r w:rsidRPr="004464B3">
              <w:rPr>
                <w:sz w:val="22"/>
              </w:rPr>
              <w:t>world class</w:t>
            </w:r>
            <w:r w:rsidR="001614F7">
              <w:rPr>
                <w:sz w:val="22"/>
              </w:rPr>
              <w:t>”</w:t>
            </w:r>
            <w:r w:rsidRPr="004464B3">
              <w:rPr>
                <w:sz w:val="22"/>
              </w:rPr>
              <w:t xml:space="preserve"> customer service. We contribute immensely to The R&amp;A’s overall objectives with revenue gained f</w:t>
            </w:r>
            <w:r>
              <w:rPr>
                <w:sz w:val="22"/>
              </w:rPr>
              <w:t>ro</w:t>
            </w:r>
            <w:r w:rsidRPr="004464B3">
              <w:rPr>
                <w:sz w:val="22"/>
              </w:rPr>
              <w:t xml:space="preserve">m ticket sales being invested into the game of golf. </w:t>
            </w:r>
          </w:p>
        </w:tc>
      </w:tr>
      <w:tr w:rsidR="00BE173D" w:rsidRPr="00A176F6" w14:paraId="3F46049C" w14:textId="77777777" w:rsidTr="00E30BD7">
        <w:trPr>
          <w:trHeight w:val="151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6DD92AA6" w14:textId="77777777" w:rsidR="00BE173D" w:rsidRPr="00BE173D" w:rsidRDefault="00BE173D" w:rsidP="004464B3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BE173D">
              <w:rPr>
                <w:rFonts w:ascii="Radikal Light" w:hAnsi="Radikal Light"/>
                <w:sz w:val="22"/>
              </w:rPr>
              <w:t>Job Description</w:t>
            </w:r>
          </w:p>
        </w:tc>
      </w:tr>
      <w:tr w:rsidR="00BE173D" w:rsidRPr="00A176F6" w14:paraId="7ABA1245" w14:textId="77777777" w:rsidTr="00E30BD7">
        <w:trPr>
          <w:trHeight w:val="2737"/>
          <w:jc w:val="center"/>
        </w:trPr>
        <w:tc>
          <w:tcPr>
            <w:tcW w:w="9586" w:type="dxa"/>
            <w:gridSpan w:val="2"/>
          </w:tcPr>
          <w:p w14:paraId="7C2BBA7F" w14:textId="77777777" w:rsidR="00BE173D" w:rsidRPr="00BE173D" w:rsidRDefault="00BE173D" w:rsidP="004464B3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</w:p>
          <w:p w14:paraId="349E9492" w14:textId="77777777" w:rsidR="00BE173D" w:rsidRPr="00BE173D" w:rsidRDefault="00BE173D" w:rsidP="004464B3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BE173D">
              <w:rPr>
                <w:rFonts w:ascii="Radikal Light" w:hAnsi="Radikal Light"/>
              </w:rPr>
              <w:t>Role and Responsibilities</w:t>
            </w:r>
          </w:p>
          <w:p w14:paraId="448F515B" w14:textId="0C45E464" w:rsidR="004464B3" w:rsidRPr="004464B3" w:rsidRDefault="004464B3" w:rsidP="004464B3">
            <w:pPr>
              <w:spacing w:line="276" w:lineRule="auto"/>
              <w:rPr>
                <w:sz w:val="22"/>
              </w:rPr>
            </w:pPr>
            <w:r w:rsidRPr="004464B3">
              <w:rPr>
                <w:sz w:val="22"/>
              </w:rPr>
              <w:t>The role of the Ticketing Assistant will be to provide on-site support at The Open. Based in our Ticketing Box Office they can be expected to carry out the following duties:</w:t>
            </w:r>
          </w:p>
          <w:p w14:paraId="4930DA16" w14:textId="662F211D" w:rsidR="004464B3" w:rsidRPr="004464B3" w:rsidRDefault="004464B3" w:rsidP="004464B3">
            <w:pPr>
              <w:pStyle w:val="ListParagraph"/>
              <w:numPr>
                <w:ilvl w:val="0"/>
                <w:numId w:val="24"/>
              </w:numPr>
              <w:tabs>
                <w:tab w:val="left" w:pos="1890"/>
              </w:tabs>
              <w:spacing w:line="276" w:lineRule="auto"/>
              <w:rPr>
                <w:rFonts w:ascii="Radikal Light" w:hAnsi="Radikal Light"/>
              </w:rPr>
            </w:pPr>
            <w:r w:rsidRPr="004464B3">
              <w:rPr>
                <w:rFonts w:ascii="Radikal Light" w:hAnsi="Radikal Light"/>
              </w:rPr>
              <w:t>Selling/</w:t>
            </w:r>
            <w:r w:rsidR="00C62083">
              <w:rPr>
                <w:rFonts w:ascii="Radikal Light" w:hAnsi="Radikal Light"/>
              </w:rPr>
              <w:t>u</w:t>
            </w:r>
            <w:r w:rsidRPr="004464B3">
              <w:rPr>
                <w:rFonts w:ascii="Radikal Light" w:hAnsi="Radikal Light"/>
              </w:rPr>
              <w:t>pgrading any available tickets to The Open including processing card payments</w:t>
            </w:r>
            <w:r>
              <w:rPr>
                <w:rFonts w:ascii="Radikal Light" w:hAnsi="Radikal Light"/>
              </w:rPr>
              <w:t>.</w:t>
            </w:r>
          </w:p>
          <w:p w14:paraId="067BB989" w14:textId="5D4C0956" w:rsidR="004464B3" w:rsidRPr="004464B3" w:rsidRDefault="004464B3" w:rsidP="004464B3">
            <w:pPr>
              <w:pStyle w:val="ListParagraph"/>
              <w:numPr>
                <w:ilvl w:val="0"/>
                <w:numId w:val="24"/>
              </w:numPr>
              <w:tabs>
                <w:tab w:val="left" w:pos="1890"/>
              </w:tabs>
              <w:spacing w:line="276" w:lineRule="auto"/>
              <w:rPr>
                <w:rFonts w:ascii="Radikal Light" w:hAnsi="Radikal Light"/>
              </w:rPr>
            </w:pPr>
            <w:r w:rsidRPr="004464B3">
              <w:rPr>
                <w:rFonts w:ascii="Radikal Light" w:hAnsi="Radikal Light"/>
              </w:rPr>
              <w:t>Resolving any ticketing issues such as lost, fraudulent or damaged ticket enquiries</w:t>
            </w:r>
            <w:r>
              <w:rPr>
                <w:rFonts w:ascii="Radikal Light" w:hAnsi="Radikal Light"/>
              </w:rPr>
              <w:t>.</w:t>
            </w:r>
          </w:p>
          <w:p w14:paraId="53896275" w14:textId="2F888B10" w:rsidR="004464B3" w:rsidRPr="00C62083" w:rsidRDefault="004464B3" w:rsidP="004464B3">
            <w:pPr>
              <w:pStyle w:val="ListParagraph"/>
              <w:numPr>
                <w:ilvl w:val="0"/>
                <w:numId w:val="24"/>
              </w:numPr>
              <w:tabs>
                <w:tab w:val="left" w:pos="1890"/>
              </w:tabs>
              <w:spacing w:line="276" w:lineRule="auto"/>
              <w:rPr>
                <w:rFonts w:ascii="Radikal Light" w:hAnsi="Radikal Light"/>
              </w:rPr>
            </w:pPr>
            <w:r w:rsidRPr="004464B3">
              <w:rPr>
                <w:rFonts w:ascii="Radikal Light" w:hAnsi="Radikal Light"/>
              </w:rPr>
              <w:t xml:space="preserve">Playing a key role in the ticket collections process for the main box office and VIP collections </w:t>
            </w:r>
            <w:r w:rsidRPr="00C62083">
              <w:rPr>
                <w:rFonts w:ascii="Radikal Light" w:hAnsi="Radikal Light"/>
              </w:rPr>
              <w:t>facility.</w:t>
            </w:r>
          </w:p>
          <w:p w14:paraId="58930A5A" w14:textId="244BA45B" w:rsidR="004464B3" w:rsidRPr="00C62083" w:rsidRDefault="004464B3" w:rsidP="004464B3">
            <w:pPr>
              <w:pStyle w:val="ListParagraph"/>
              <w:numPr>
                <w:ilvl w:val="0"/>
                <w:numId w:val="24"/>
              </w:numPr>
              <w:tabs>
                <w:tab w:val="left" w:pos="1890"/>
              </w:tabs>
              <w:spacing w:line="276" w:lineRule="auto"/>
              <w:rPr>
                <w:rFonts w:ascii="Radikal Light" w:hAnsi="Radikal Light"/>
              </w:rPr>
            </w:pPr>
            <w:r w:rsidRPr="00C62083">
              <w:rPr>
                <w:rFonts w:ascii="Radikal Light" w:hAnsi="Radikal Light"/>
              </w:rPr>
              <w:t>Provide queue management assistance at box office facilities to support our spectators.</w:t>
            </w:r>
          </w:p>
          <w:p w14:paraId="55BC740D" w14:textId="77777777" w:rsidR="00C62083" w:rsidRPr="00C62083" w:rsidRDefault="004464B3" w:rsidP="00C62083">
            <w:pPr>
              <w:pStyle w:val="ListParagraph"/>
              <w:numPr>
                <w:ilvl w:val="0"/>
                <w:numId w:val="24"/>
              </w:numPr>
              <w:tabs>
                <w:tab w:val="left" w:pos="1890"/>
              </w:tabs>
              <w:spacing w:line="276" w:lineRule="auto"/>
              <w:rPr>
                <w:rFonts w:ascii="Radikal Light" w:hAnsi="Radikal Light"/>
              </w:rPr>
            </w:pPr>
            <w:r w:rsidRPr="00C62083">
              <w:rPr>
                <w:rFonts w:ascii="Radikal Light" w:hAnsi="Radikal Light"/>
              </w:rPr>
              <w:t>Utilise ticket scanners to provide issue resolution support to G4S at site entry gates.</w:t>
            </w:r>
          </w:p>
          <w:p w14:paraId="6B777F3C" w14:textId="153CBA1C" w:rsidR="004464B3" w:rsidRPr="00C62083" w:rsidRDefault="004464B3" w:rsidP="00C62083">
            <w:pPr>
              <w:pStyle w:val="ListParagraph"/>
              <w:numPr>
                <w:ilvl w:val="0"/>
                <w:numId w:val="24"/>
              </w:numPr>
              <w:tabs>
                <w:tab w:val="left" w:pos="1890"/>
              </w:tabs>
              <w:spacing w:line="276" w:lineRule="auto"/>
              <w:rPr>
                <w:rFonts w:ascii="Radikal Light" w:hAnsi="Radikal Light"/>
              </w:rPr>
            </w:pPr>
            <w:r w:rsidRPr="00C62083">
              <w:rPr>
                <w:rFonts w:ascii="Radikal Light" w:hAnsi="Radikal Light"/>
              </w:rPr>
              <w:t xml:space="preserve">Provide </w:t>
            </w:r>
            <w:r w:rsidR="001614F7" w:rsidRPr="00C62083">
              <w:rPr>
                <w:rFonts w:ascii="Radikal Light" w:hAnsi="Radikal Light"/>
              </w:rPr>
              <w:t>“</w:t>
            </w:r>
            <w:r w:rsidRPr="00C62083">
              <w:rPr>
                <w:rFonts w:ascii="Radikal Light" w:hAnsi="Radikal Light"/>
              </w:rPr>
              <w:t>world class</w:t>
            </w:r>
            <w:r w:rsidR="001614F7" w:rsidRPr="00C62083">
              <w:rPr>
                <w:rFonts w:ascii="Radikal Light" w:hAnsi="Radikal Light"/>
              </w:rPr>
              <w:t>”</w:t>
            </w:r>
            <w:r w:rsidRPr="00C62083">
              <w:rPr>
                <w:rFonts w:ascii="Radikal Light" w:hAnsi="Radikal Light"/>
              </w:rPr>
              <w:t xml:space="preserve"> customer service and event information to our spectators.</w:t>
            </w:r>
          </w:p>
          <w:p w14:paraId="522D2A6F" w14:textId="77777777" w:rsidR="00BE173D" w:rsidRPr="00C62083" w:rsidRDefault="00BE173D" w:rsidP="004464B3">
            <w:pPr>
              <w:pStyle w:val="Descriptionlabels"/>
              <w:spacing w:before="0" w:after="0" w:line="276" w:lineRule="auto"/>
              <w:rPr>
                <w:rFonts w:ascii="Radikal Light" w:hAnsi="Radikal Light"/>
                <w:lang w:val="en-GB"/>
              </w:rPr>
            </w:pPr>
          </w:p>
          <w:p w14:paraId="29C1CE6D" w14:textId="77777777" w:rsidR="00BE173D" w:rsidRPr="00C62083" w:rsidRDefault="00BE173D" w:rsidP="004464B3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C62083">
              <w:rPr>
                <w:rFonts w:ascii="Radikal Light" w:hAnsi="Radikal Light"/>
              </w:rPr>
              <w:t>Experience</w:t>
            </w:r>
          </w:p>
          <w:p w14:paraId="01DB37DD" w14:textId="067DE1B4" w:rsidR="004464B3" w:rsidRPr="00C62083" w:rsidRDefault="004464B3" w:rsidP="004464B3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Radikal Light" w:hAnsi="Radikal Light"/>
              </w:rPr>
            </w:pPr>
            <w:r w:rsidRPr="00C62083">
              <w:rPr>
                <w:rFonts w:ascii="Radikal Light" w:hAnsi="Radikal Light"/>
              </w:rPr>
              <w:t>Event ticketing experience is desired but not essential.</w:t>
            </w:r>
          </w:p>
          <w:p w14:paraId="51FAC50B" w14:textId="3C72DB0F" w:rsidR="004464B3" w:rsidRPr="00C62083" w:rsidRDefault="004464B3" w:rsidP="004464B3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Radikal Light" w:hAnsi="Radikal Light"/>
              </w:rPr>
            </w:pPr>
            <w:r w:rsidRPr="00C62083">
              <w:rPr>
                <w:rFonts w:ascii="Radikal Light" w:hAnsi="Radikal Light"/>
              </w:rPr>
              <w:t xml:space="preserve">Experience in providing </w:t>
            </w:r>
            <w:r w:rsidR="001614F7" w:rsidRPr="00C62083">
              <w:rPr>
                <w:rFonts w:ascii="Radikal Light" w:hAnsi="Radikal Light"/>
              </w:rPr>
              <w:t xml:space="preserve">excellent </w:t>
            </w:r>
            <w:r w:rsidRPr="00C62083">
              <w:rPr>
                <w:rFonts w:ascii="Radikal Light" w:hAnsi="Radikal Light"/>
              </w:rPr>
              <w:t>customer service.</w:t>
            </w:r>
          </w:p>
          <w:p w14:paraId="1C6613D6" w14:textId="42E15D85" w:rsidR="004464B3" w:rsidRPr="00C62083" w:rsidRDefault="004464B3" w:rsidP="004464B3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Radikal Light" w:hAnsi="Radikal Light"/>
              </w:rPr>
            </w:pPr>
            <w:r w:rsidRPr="00C62083">
              <w:rPr>
                <w:rFonts w:ascii="Radikal Light" w:hAnsi="Radikal Light"/>
              </w:rPr>
              <w:t>Experience in processing card payments.</w:t>
            </w:r>
          </w:p>
          <w:p w14:paraId="1313C53F" w14:textId="77777777" w:rsidR="004464B3" w:rsidRPr="004464B3" w:rsidRDefault="004464B3" w:rsidP="004464B3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Radikal Light" w:hAnsi="Radikal Light"/>
              </w:rPr>
            </w:pPr>
            <w:r w:rsidRPr="00C62083">
              <w:rPr>
                <w:rFonts w:ascii="Radikal Light" w:hAnsi="Radikal Light"/>
              </w:rPr>
              <w:t>Technical competence and able</w:t>
            </w:r>
            <w:r w:rsidRPr="004464B3">
              <w:rPr>
                <w:rFonts w:ascii="Radikal Light" w:hAnsi="Radikal Light"/>
              </w:rPr>
              <w:t xml:space="preserve"> to use a simple ticketing system and scanner system.</w:t>
            </w:r>
          </w:p>
          <w:p w14:paraId="139A0410" w14:textId="77777777" w:rsidR="00BE173D" w:rsidRPr="00BE173D" w:rsidRDefault="00BE173D" w:rsidP="004464B3">
            <w:pPr>
              <w:tabs>
                <w:tab w:val="left" w:pos="567"/>
              </w:tabs>
              <w:spacing w:line="276" w:lineRule="auto"/>
              <w:jc w:val="both"/>
              <w:rPr>
                <w:sz w:val="22"/>
                <w:lang w:val="en-GB"/>
              </w:rPr>
            </w:pPr>
          </w:p>
          <w:p w14:paraId="169A9097" w14:textId="77777777" w:rsidR="00BE173D" w:rsidRPr="00BE173D" w:rsidRDefault="00BE173D" w:rsidP="004464B3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BE173D">
              <w:rPr>
                <w:rFonts w:ascii="Radikal Light" w:hAnsi="Radikal Light"/>
              </w:rPr>
              <w:t>Skills</w:t>
            </w:r>
          </w:p>
          <w:p w14:paraId="5781E2ED" w14:textId="7FCC12C3" w:rsidR="004464B3" w:rsidRPr="004464B3" w:rsidRDefault="004464B3" w:rsidP="004464B3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dikal Light" w:hAnsi="Radikal Light"/>
              </w:rPr>
            </w:pPr>
            <w:r w:rsidRPr="004464B3">
              <w:rPr>
                <w:rFonts w:ascii="Radikal Light" w:hAnsi="Radikal Light"/>
              </w:rPr>
              <w:t>A willingness to learn and take on new ideas</w:t>
            </w:r>
            <w:r>
              <w:rPr>
                <w:rFonts w:ascii="Radikal Light" w:hAnsi="Radikal Light"/>
              </w:rPr>
              <w:t>.</w:t>
            </w:r>
          </w:p>
          <w:p w14:paraId="2CEB74F1" w14:textId="52F8CA29" w:rsidR="004464B3" w:rsidRPr="004464B3" w:rsidRDefault="004464B3" w:rsidP="004464B3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dikal Light" w:hAnsi="Radikal Light"/>
              </w:rPr>
            </w:pPr>
            <w:r w:rsidRPr="004464B3">
              <w:rPr>
                <w:rFonts w:ascii="Radikal Light" w:hAnsi="Radikal Light"/>
              </w:rPr>
              <w:t>Self-motivated and proactive and ready to work as part of a small team</w:t>
            </w:r>
            <w:r>
              <w:rPr>
                <w:rFonts w:ascii="Radikal Light" w:hAnsi="Radikal Light"/>
              </w:rPr>
              <w:t>.</w:t>
            </w:r>
          </w:p>
          <w:p w14:paraId="5FF20908" w14:textId="2D706289" w:rsidR="004464B3" w:rsidRPr="004464B3" w:rsidRDefault="004464B3" w:rsidP="004464B3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dikal Light" w:hAnsi="Radikal Light"/>
              </w:rPr>
            </w:pPr>
            <w:r w:rsidRPr="004464B3">
              <w:rPr>
                <w:rFonts w:ascii="Radikal Light" w:hAnsi="Radikal Light"/>
              </w:rPr>
              <w:t>Durability and confidence to have some tough conversations</w:t>
            </w:r>
            <w:r>
              <w:rPr>
                <w:rFonts w:ascii="Radikal Light" w:hAnsi="Radikal Light"/>
              </w:rPr>
              <w:t>.</w:t>
            </w:r>
          </w:p>
          <w:p w14:paraId="63515CAF" w14:textId="4B80DADD" w:rsidR="004464B3" w:rsidRPr="004464B3" w:rsidRDefault="004464B3" w:rsidP="004464B3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dikal Light" w:hAnsi="Radikal Light"/>
              </w:rPr>
            </w:pPr>
            <w:r w:rsidRPr="004464B3">
              <w:rPr>
                <w:rFonts w:ascii="Radikal Light" w:hAnsi="Radikal Light"/>
              </w:rPr>
              <w:t>Attention to detail</w:t>
            </w:r>
            <w:r>
              <w:rPr>
                <w:rFonts w:ascii="Radikal Light" w:hAnsi="Radikal Light"/>
              </w:rPr>
              <w:t>.</w:t>
            </w:r>
          </w:p>
          <w:p w14:paraId="435D8B2D" w14:textId="295939DC" w:rsidR="004464B3" w:rsidRPr="004464B3" w:rsidRDefault="004464B3" w:rsidP="004464B3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dikal Light" w:hAnsi="Radikal Light"/>
              </w:rPr>
            </w:pPr>
            <w:r w:rsidRPr="004464B3">
              <w:rPr>
                <w:rFonts w:ascii="Radikal Light" w:hAnsi="Radikal Light"/>
              </w:rPr>
              <w:t>A knowledge of golf or The Open is desirable but not essential</w:t>
            </w:r>
            <w:r>
              <w:rPr>
                <w:rFonts w:ascii="Radikal Light" w:hAnsi="Radikal Light"/>
              </w:rPr>
              <w:t>.</w:t>
            </w:r>
          </w:p>
          <w:p w14:paraId="0E129A67" w14:textId="77777777" w:rsidR="00BE173D" w:rsidRPr="00BE173D" w:rsidRDefault="00BE173D" w:rsidP="004464B3">
            <w:pPr>
              <w:pStyle w:val="ListParagraph"/>
              <w:spacing w:line="276" w:lineRule="auto"/>
              <w:rPr>
                <w:rFonts w:ascii="Radikal Light" w:hAnsi="Radikal Light"/>
              </w:rPr>
            </w:pPr>
          </w:p>
        </w:tc>
      </w:tr>
    </w:tbl>
    <w:p w14:paraId="7DC8B775" w14:textId="4820BB0F" w:rsidR="00BE173D" w:rsidRDefault="00BE173D" w:rsidP="00790E4E">
      <w:pPr>
        <w:jc w:val="both"/>
      </w:pPr>
    </w:p>
    <w:p w14:paraId="2AB517CD" w14:textId="77777777" w:rsidR="004464B3" w:rsidRPr="00675772" w:rsidRDefault="004464B3" w:rsidP="00790E4E">
      <w:pPr>
        <w:jc w:val="both"/>
      </w:pPr>
    </w:p>
    <w:sectPr w:rsidR="004464B3" w:rsidRPr="00675772" w:rsidSect="00782322">
      <w:headerReference w:type="default" r:id="rId8"/>
      <w:footerReference w:type="default" r:id="rId9"/>
      <w:pgSz w:w="12240" w:h="15840"/>
      <w:pgMar w:top="1134" w:right="1247" w:bottom="1247" w:left="1134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7877" w14:textId="77777777" w:rsidR="00136DE6" w:rsidRDefault="00136DE6" w:rsidP="00037D55">
      <w:pPr>
        <w:spacing w:before="0" w:after="0"/>
      </w:pPr>
      <w:r>
        <w:separator/>
      </w:r>
    </w:p>
  </w:endnote>
  <w:endnote w:type="continuationSeparator" w:id="0">
    <w:p w14:paraId="07690691" w14:textId="77777777" w:rsidR="00136DE6" w:rsidRDefault="00136DE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ikal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93E" w14:textId="77777777" w:rsidR="00AC6173" w:rsidRPr="00E60D75" w:rsidRDefault="00AC6173">
    <w:pPr>
      <w:pStyle w:val="Footer"/>
      <w:jc w:val="right"/>
      <w:rPr>
        <w:sz w:val="18"/>
        <w:szCs w:val="18"/>
      </w:rPr>
    </w:pPr>
    <w:r w:rsidRPr="00E60D75">
      <w:rPr>
        <w:sz w:val="18"/>
        <w:szCs w:val="18"/>
      </w:rPr>
      <w:fldChar w:fldCharType="begin"/>
    </w:r>
    <w:r w:rsidRPr="00E60D75">
      <w:rPr>
        <w:sz w:val="18"/>
        <w:szCs w:val="18"/>
      </w:rPr>
      <w:instrText xml:space="preserve"> PAGE   \* MERGEFORMAT </w:instrText>
    </w:r>
    <w:r w:rsidRPr="00E60D75">
      <w:rPr>
        <w:sz w:val="18"/>
        <w:szCs w:val="18"/>
      </w:rPr>
      <w:fldChar w:fldCharType="separate"/>
    </w:r>
    <w:r w:rsidR="00533D67" w:rsidRPr="00E60D75">
      <w:rPr>
        <w:noProof/>
        <w:sz w:val="18"/>
        <w:szCs w:val="18"/>
      </w:rPr>
      <w:t>1</w:t>
    </w:r>
    <w:r w:rsidRPr="00E60D75">
      <w:rPr>
        <w:noProof/>
        <w:sz w:val="18"/>
        <w:szCs w:val="18"/>
      </w:rPr>
      <w:fldChar w:fldCharType="end"/>
    </w:r>
  </w:p>
  <w:p w14:paraId="666F6114" w14:textId="77777777" w:rsidR="00AC6173" w:rsidRDefault="00AC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EF7B" w14:textId="77777777" w:rsidR="00136DE6" w:rsidRDefault="00136DE6" w:rsidP="00037D55">
      <w:pPr>
        <w:spacing w:before="0" w:after="0"/>
      </w:pPr>
      <w:r>
        <w:separator/>
      </w:r>
    </w:p>
  </w:footnote>
  <w:footnote w:type="continuationSeparator" w:id="0">
    <w:p w14:paraId="158FB349" w14:textId="77777777" w:rsidR="00136DE6" w:rsidRDefault="00136DE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196" w14:textId="15D29EE5" w:rsidR="00AC6173" w:rsidRPr="00365061" w:rsidRDefault="00AC6173" w:rsidP="00365061">
    <w:pPr>
      <w:pStyle w:val="Companyname"/>
    </w:pPr>
    <w:r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23E"/>
    <w:multiLevelType w:val="hybridMultilevel"/>
    <w:tmpl w:val="FADE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209AE"/>
    <w:multiLevelType w:val="hybridMultilevel"/>
    <w:tmpl w:val="F740FB5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1857033B"/>
    <w:multiLevelType w:val="hybridMultilevel"/>
    <w:tmpl w:val="17708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15CF"/>
    <w:multiLevelType w:val="hybridMultilevel"/>
    <w:tmpl w:val="B4B89B04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ABC47FA"/>
    <w:multiLevelType w:val="hybridMultilevel"/>
    <w:tmpl w:val="0852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285C"/>
    <w:multiLevelType w:val="hybridMultilevel"/>
    <w:tmpl w:val="240E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2CFB"/>
    <w:multiLevelType w:val="hybridMultilevel"/>
    <w:tmpl w:val="CB5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48"/>
    <w:multiLevelType w:val="hybridMultilevel"/>
    <w:tmpl w:val="68A85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0B81"/>
    <w:multiLevelType w:val="hybridMultilevel"/>
    <w:tmpl w:val="1C343AA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53DC"/>
    <w:multiLevelType w:val="hybridMultilevel"/>
    <w:tmpl w:val="595CA7BC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AF6764D"/>
    <w:multiLevelType w:val="hybridMultilevel"/>
    <w:tmpl w:val="3BA0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C01EB"/>
    <w:multiLevelType w:val="hybridMultilevel"/>
    <w:tmpl w:val="1530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3400"/>
    <w:multiLevelType w:val="hybridMultilevel"/>
    <w:tmpl w:val="37E2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7196"/>
    <w:multiLevelType w:val="hybridMultilevel"/>
    <w:tmpl w:val="B1D83C7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01E5BF4"/>
    <w:multiLevelType w:val="hybridMultilevel"/>
    <w:tmpl w:val="EC586C8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91838"/>
    <w:multiLevelType w:val="hybridMultilevel"/>
    <w:tmpl w:val="8EB0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EAFC8182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D7AA5"/>
    <w:multiLevelType w:val="multilevel"/>
    <w:tmpl w:val="C0E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E600CD"/>
    <w:multiLevelType w:val="hybridMultilevel"/>
    <w:tmpl w:val="E62C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76364"/>
    <w:multiLevelType w:val="hybridMultilevel"/>
    <w:tmpl w:val="7624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4291C"/>
    <w:multiLevelType w:val="hybridMultilevel"/>
    <w:tmpl w:val="B30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6624"/>
    <w:multiLevelType w:val="hybridMultilevel"/>
    <w:tmpl w:val="25A4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75489"/>
    <w:multiLevelType w:val="hybridMultilevel"/>
    <w:tmpl w:val="B11E5BCA"/>
    <w:lvl w:ilvl="0" w:tplc="37007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84986"/>
    <w:multiLevelType w:val="hybridMultilevel"/>
    <w:tmpl w:val="D1E0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82A1F"/>
    <w:multiLevelType w:val="hybridMultilevel"/>
    <w:tmpl w:val="41E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0518">
    <w:abstractNumId w:val="17"/>
  </w:num>
  <w:num w:numId="2" w16cid:durableId="1462848148">
    <w:abstractNumId w:val="1"/>
  </w:num>
  <w:num w:numId="3" w16cid:durableId="1891500246">
    <w:abstractNumId w:val="2"/>
  </w:num>
  <w:num w:numId="4" w16cid:durableId="1053119280">
    <w:abstractNumId w:val="4"/>
  </w:num>
  <w:num w:numId="5" w16cid:durableId="1653560243">
    <w:abstractNumId w:val="24"/>
  </w:num>
  <w:num w:numId="6" w16cid:durableId="258218449">
    <w:abstractNumId w:val="10"/>
  </w:num>
  <w:num w:numId="7" w16cid:durableId="606620588">
    <w:abstractNumId w:val="14"/>
  </w:num>
  <w:num w:numId="8" w16cid:durableId="890962769">
    <w:abstractNumId w:val="23"/>
  </w:num>
  <w:num w:numId="9" w16cid:durableId="390620656">
    <w:abstractNumId w:val="8"/>
  </w:num>
  <w:num w:numId="10" w16cid:durableId="573662492">
    <w:abstractNumId w:val="3"/>
  </w:num>
  <w:num w:numId="11" w16cid:durableId="1556089768">
    <w:abstractNumId w:val="13"/>
  </w:num>
  <w:num w:numId="12" w16cid:durableId="147744807">
    <w:abstractNumId w:val="18"/>
  </w:num>
  <w:num w:numId="13" w16cid:durableId="89006685">
    <w:abstractNumId w:val="21"/>
  </w:num>
  <w:num w:numId="14" w16cid:durableId="1392119413">
    <w:abstractNumId w:val="19"/>
  </w:num>
  <w:num w:numId="15" w16cid:durableId="240413330">
    <w:abstractNumId w:val="25"/>
  </w:num>
  <w:num w:numId="16" w16cid:durableId="1946889044">
    <w:abstractNumId w:val="16"/>
  </w:num>
  <w:num w:numId="17" w16cid:durableId="391275272">
    <w:abstractNumId w:val="11"/>
  </w:num>
  <w:num w:numId="18" w16cid:durableId="25641098">
    <w:abstractNumId w:val="7"/>
  </w:num>
  <w:num w:numId="19" w16cid:durableId="1437671487">
    <w:abstractNumId w:val="6"/>
  </w:num>
  <w:num w:numId="20" w16cid:durableId="1965652005">
    <w:abstractNumId w:val="0"/>
  </w:num>
  <w:num w:numId="21" w16cid:durableId="107547663">
    <w:abstractNumId w:val="20"/>
  </w:num>
  <w:num w:numId="22" w16cid:durableId="224801581">
    <w:abstractNumId w:val="15"/>
  </w:num>
  <w:num w:numId="23" w16cid:durableId="1151210816">
    <w:abstractNumId w:val="9"/>
  </w:num>
  <w:num w:numId="24" w16cid:durableId="2020622891">
    <w:abstractNumId w:val="22"/>
  </w:num>
  <w:num w:numId="25" w16cid:durableId="337149693">
    <w:abstractNumId w:val="5"/>
  </w:num>
  <w:num w:numId="26" w16cid:durableId="2603779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1"/>
    <w:rsid w:val="00014BB6"/>
    <w:rsid w:val="00016166"/>
    <w:rsid w:val="000254E5"/>
    <w:rsid w:val="000255A3"/>
    <w:rsid w:val="00026ED2"/>
    <w:rsid w:val="00035AA4"/>
    <w:rsid w:val="00037D55"/>
    <w:rsid w:val="00052752"/>
    <w:rsid w:val="00060976"/>
    <w:rsid w:val="00063EEF"/>
    <w:rsid w:val="00072DF6"/>
    <w:rsid w:val="000853BC"/>
    <w:rsid w:val="00090FDA"/>
    <w:rsid w:val="000B632E"/>
    <w:rsid w:val="000C5A46"/>
    <w:rsid w:val="000D1C1A"/>
    <w:rsid w:val="000E23B6"/>
    <w:rsid w:val="000E43A5"/>
    <w:rsid w:val="000F0378"/>
    <w:rsid w:val="000F6B6D"/>
    <w:rsid w:val="001147D9"/>
    <w:rsid w:val="00114FAC"/>
    <w:rsid w:val="0012566B"/>
    <w:rsid w:val="00136DE6"/>
    <w:rsid w:val="0014076C"/>
    <w:rsid w:val="00146B76"/>
    <w:rsid w:val="00147A54"/>
    <w:rsid w:val="001548AF"/>
    <w:rsid w:val="00161466"/>
    <w:rsid w:val="001614F7"/>
    <w:rsid w:val="001A24F2"/>
    <w:rsid w:val="001B3662"/>
    <w:rsid w:val="001C5B8A"/>
    <w:rsid w:val="001C69D3"/>
    <w:rsid w:val="001D0D72"/>
    <w:rsid w:val="001F3CC3"/>
    <w:rsid w:val="001F7573"/>
    <w:rsid w:val="00201D1A"/>
    <w:rsid w:val="0024327A"/>
    <w:rsid w:val="00276A6F"/>
    <w:rsid w:val="00291A45"/>
    <w:rsid w:val="002B2AE3"/>
    <w:rsid w:val="002B494A"/>
    <w:rsid w:val="002B7038"/>
    <w:rsid w:val="002E17D8"/>
    <w:rsid w:val="002F27BB"/>
    <w:rsid w:val="00312C64"/>
    <w:rsid w:val="003177DD"/>
    <w:rsid w:val="003266CE"/>
    <w:rsid w:val="00327E79"/>
    <w:rsid w:val="003306E6"/>
    <w:rsid w:val="00340024"/>
    <w:rsid w:val="00351D7F"/>
    <w:rsid w:val="0036119B"/>
    <w:rsid w:val="00365061"/>
    <w:rsid w:val="00367CE2"/>
    <w:rsid w:val="00374F55"/>
    <w:rsid w:val="003829AA"/>
    <w:rsid w:val="0038580A"/>
    <w:rsid w:val="0038597F"/>
    <w:rsid w:val="00386B78"/>
    <w:rsid w:val="00392BB8"/>
    <w:rsid w:val="00395A7D"/>
    <w:rsid w:val="003A0571"/>
    <w:rsid w:val="003B2A56"/>
    <w:rsid w:val="003C1EBE"/>
    <w:rsid w:val="003D373B"/>
    <w:rsid w:val="00401248"/>
    <w:rsid w:val="00427E67"/>
    <w:rsid w:val="004372E9"/>
    <w:rsid w:val="004464B3"/>
    <w:rsid w:val="00452C0E"/>
    <w:rsid w:val="00464444"/>
    <w:rsid w:val="0046617B"/>
    <w:rsid w:val="00475B09"/>
    <w:rsid w:val="004A18B8"/>
    <w:rsid w:val="004A472B"/>
    <w:rsid w:val="004C1717"/>
    <w:rsid w:val="004D07B0"/>
    <w:rsid w:val="004D47A7"/>
    <w:rsid w:val="004F1BAA"/>
    <w:rsid w:val="00500155"/>
    <w:rsid w:val="00503BFA"/>
    <w:rsid w:val="00506751"/>
    <w:rsid w:val="0051386E"/>
    <w:rsid w:val="00516264"/>
    <w:rsid w:val="00516A0F"/>
    <w:rsid w:val="0052427F"/>
    <w:rsid w:val="00527108"/>
    <w:rsid w:val="00533D67"/>
    <w:rsid w:val="00543859"/>
    <w:rsid w:val="00547D99"/>
    <w:rsid w:val="00550905"/>
    <w:rsid w:val="00555667"/>
    <w:rsid w:val="00562A56"/>
    <w:rsid w:val="0056433F"/>
    <w:rsid w:val="00566F1F"/>
    <w:rsid w:val="005741A4"/>
    <w:rsid w:val="00574A98"/>
    <w:rsid w:val="005810B2"/>
    <w:rsid w:val="00582251"/>
    <w:rsid w:val="00592652"/>
    <w:rsid w:val="00594F05"/>
    <w:rsid w:val="005A3B49"/>
    <w:rsid w:val="005B0679"/>
    <w:rsid w:val="005B202B"/>
    <w:rsid w:val="005C1E21"/>
    <w:rsid w:val="005C40D1"/>
    <w:rsid w:val="005C428C"/>
    <w:rsid w:val="005C669E"/>
    <w:rsid w:val="005E14F7"/>
    <w:rsid w:val="005E3FE3"/>
    <w:rsid w:val="005F6824"/>
    <w:rsid w:val="0060216F"/>
    <w:rsid w:val="00603EF1"/>
    <w:rsid w:val="00612B5D"/>
    <w:rsid w:val="00623A23"/>
    <w:rsid w:val="00644878"/>
    <w:rsid w:val="006520EB"/>
    <w:rsid w:val="00652279"/>
    <w:rsid w:val="00662A6A"/>
    <w:rsid w:val="00675772"/>
    <w:rsid w:val="006879E4"/>
    <w:rsid w:val="006920B5"/>
    <w:rsid w:val="006A5B7F"/>
    <w:rsid w:val="006B253D"/>
    <w:rsid w:val="006B472D"/>
    <w:rsid w:val="006B4BA7"/>
    <w:rsid w:val="006C3597"/>
    <w:rsid w:val="006C5CCB"/>
    <w:rsid w:val="006D267A"/>
    <w:rsid w:val="007009FB"/>
    <w:rsid w:val="00705A33"/>
    <w:rsid w:val="0071055F"/>
    <w:rsid w:val="00721ED2"/>
    <w:rsid w:val="0073734E"/>
    <w:rsid w:val="00742260"/>
    <w:rsid w:val="00762EAF"/>
    <w:rsid w:val="00763421"/>
    <w:rsid w:val="00774232"/>
    <w:rsid w:val="00782322"/>
    <w:rsid w:val="00790167"/>
    <w:rsid w:val="00790E4E"/>
    <w:rsid w:val="0079152D"/>
    <w:rsid w:val="007945AC"/>
    <w:rsid w:val="007A0D87"/>
    <w:rsid w:val="007B5567"/>
    <w:rsid w:val="007B6A52"/>
    <w:rsid w:val="007C3843"/>
    <w:rsid w:val="007D518D"/>
    <w:rsid w:val="007E3E45"/>
    <w:rsid w:val="007F2C82"/>
    <w:rsid w:val="007F4450"/>
    <w:rsid w:val="007F46B1"/>
    <w:rsid w:val="00801453"/>
    <w:rsid w:val="008036DF"/>
    <w:rsid w:val="0080619B"/>
    <w:rsid w:val="008123E7"/>
    <w:rsid w:val="00820CAA"/>
    <w:rsid w:val="00822150"/>
    <w:rsid w:val="00831C91"/>
    <w:rsid w:val="008333BF"/>
    <w:rsid w:val="00844F2F"/>
    <w:rsid w:val="00851E78"/>
    <w:rsid w:val="008530A7"/>
    <w:rsid w:val="00857B5E"/>
    <w:rsid w:val="00861BD0"/>
    <w:rsid w:val="008753A3"/>
    <w:rsid w:val="008929D2"/>
    <w:rsid w:val="008C0B17"/>
    <w:rsid w:val="008D03D8"/>
    <w:rsid w:val="008D0916"/>
    <w:rsid w:val="008D610A"/>
    <w:rsid w:val="008D75D2"/>
    <w:rsid w:val="008F2537"/>
    <w:rsid w:val="008F4E72"/>
    <w:rsid w:val="009025CB"/>
    <w:rsid w:val="009330CA"/>
    <w:rsid w:val="00942365"/>
    <w:rsid w:val="0098164A"/>
    <w:rsid w:val="00982A22"/>
    <w:rsid w:val="0098652D"/>
    <w:rsid w:val="0099370D"/>
    <w:rsid w:val="009A65C5"/>
    <w:rsid w:val="009B54F6"/>
    <w:rsid w:val="009B7B87"/>
    <w:rsid w:val="009C0F97"/>
    <w:rsid w:val="009D406C"/>
    <w:rsid w:val="009D758F"/>
    <w:rsid w:val="009E2FB0"/>
    <w:rsid w:val="00A01E8A"/>
    <w:rsid w:val="00A07FC6"/>
    <w:rsid w:val="00A12238"/>
    <w:rsid w:val="00A176F6"/>
    <w:rsid w:val="00A270CE"/>
    <w:rsid w:val="00A3179B"/>
    <w:rsid w:val="00A359F5"/>
    <w:rsid w:val="00A463B7"/>
    <w:rsid w:val="00A46848"/>
    <w:rsid w:val="00A514A2"/>
    <w:rsid w:val="00A546E7"/>
    <w:rsid w:val="00A6135B"/>
    <w:rsid w:val="00A61C1E"/>
    <w:rsid w:val="00A70464"/>
    <w:rsid w:val="00A7409E"/>
    <w:rsid w:val="00A81673"/>
    <w:rsid w:val="00A817AC"/>
    <w:rsid w:val="00A91657"/>
    <w:rsid w:val="00AB2322"/>
    <w:rsid w:val="00AB5261"/>
    <w:rsid w:val="00AC6173"/>
    <w:rsid w:val="00AD4AAC"/>
    <w:rsid w:val="00AD773A"/>
    <w:rsid w:val="00AE2041"/>
    <w:rsid w:val="00B045A7"/>
    <w:rsid w:val="00B0478C"/>
    <w:rsid w:val="00B13FCB"/>
    <w:rsid w:val="00B3022F"/>
    <w:rsid w:val="00B475DD"/>
    <w:rsid w:val="00B510C5"/>
    <w:rsid w:val="00B645EE"/>
    <w:rsid w:val="00B6544D"/>
    <w:rsid w:val="00B7730C"/>
    <w:rsid w:val="00B820AF"/>
    <w:rsid w:val="00BA5691"/>
    <w:rsid w:val="00BA65EB"/>
    <w:rsid w:val="00BB1F3D"/>
    <w:rsid w:val="00BB2F85"/>
    <w:rsid w:val="00BB46E4"/>
    <w:rsid w:val="00BC4599"/>
    <w:rsid w:val="00BD0958"/>
    <w:rsid w:val="00BE173D"/>
    <w:rsid w:val="00BE51BC"/>
    <w:rsid w:val="00BF19D7"/>
    <w:rsid w:val="00BF269D"/>
    <w:rsid w:val="00C0350A"/>
    <w:rsid w:val="00C22FD2"/>
    <w:rsid w:val="00C408CE"/>
    <w:rsid w:val="00C41450"/>
    <w:rsid w:val="00C62083"/>
    <w:rsid w:val="00C76253"/>
    <w:rsid w:val="00C97056"/>
    <w:rsid w:val="00CC2401"/>
    <w:rsid w:val="00CC4A82"/>
    <w:rsid w:val="00CF0415"/>
    <w:rsid w:val="00CF155D"/>
    <w:rsid w:val="00CF22EC"/>
    <w:rsid w:val="00CF467A"/>
    <w:rsid w:val="00CF4E7C"/>
    <w:rsid w:val="00D17CF6"/>
    <w:rsid w:val="00D32F04"/>
    <w:rsid w:val="00D3662B"/>
    <w:rsid w:val="00D37991"/>
    <w:rsid w:val="00D57E96"/>
    <w:rsid w:val="00D57E9C"/>
    <w:rsid w:val="00D76334"/>
    <w:rsid w:val="00D834D4"/>
    <w:rsid w:val="00D9073A"/>
    <w:rsid w:val="00DA3D46"/>
    <w:rsid w:val="00DB4F41"/>
    <w:rsid w:val="00DB5653"/>
    <w:rsid w:val="00DB7B5C"/>
    <w:rsid w:val="00DC2EEE"/>
    <w:rsid w:val="00DE106F"/>
    <w:rsid w:val="00E001F4"/>
    <w:rsid w:val="00E152F5"/>
    <w:rsid w:val="00E20D87"/>
    <w:rsid w:val="00E219AA"/>
    <w:rsid w:val="00E23F93"/>
    <w:rsid w:val="00E25F48"/>
    <w:rsid w:val="00E32DDE"/>
    <w:rsid w:val="00E43784"/>
    <w:rsid w:val="00E44B03"/>
    <w:rsid w:val="00E4626A"/>
    <w:rsid w:val="00E47792"/>
    <w:rsid w:val="00E52EF8"/>
    <w:rsid w:val="00E60D75"/>
    <w:rsid w:val="00E61A09"/>
    <w:rsid w:val="00E861FB"/>
    <w:rsid w:val="00EA02B8"/>
    <w:rsid w:val="00EA25DD"/>
    <w:rsid w:val="00EA68A2"/>
    <w:rsid w:val="00EC5801"/>
    <w:rsid w:val="00ED6547"/>
    <w:rsid w:val="00ED65E5"/>
    <w:rsid w:val="00EF0DB8"/>
    <w:rsid w:val="00EF4A0C"/>
    <w:rsid w:val="00F0505B"/>
    <w:rsid w:val="00F06F66"/>
    <w:rsid w:val="00F16F5E"/>
    <w:rsid w:val="00F2170C"/>
    <w:rsid w:val="00F239EA"/>
    <w:rsid w:val="00F26A6B"/>
    <w:rsid w:val="00F57AD4"/>
    <w:rsid w:val="00F65196"/>
    <w:rsid w:val="00F75306"/>
    <w:rsid w:val="00F8089E"/>
    <w:rsid w:val="00F82B73"/>
    <w:rsid w:val="00FA55B2"/>
    <w:rsid w:val="00FB03A5"/>
    <w:rsid w:val="00FB0EC6"/>
    <w:rsid w:val="00FB1342"/>
    <w:rsid w:val="00FB7910"/>
    <w:rsid w:val="00FC2FD2"/>
    <w:rsid w:val="00FD39FD"/>
    <w:rsid w:val="00FE553B"/>
    <w:rsid w:val="00FE760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A23D"/>
  <w15:docId w15:val="{2D7E6305-338B-4056-847D-D2087E8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75"/>
    <w:pPr>
      <w:spacing w:before="60" w:after="20"/>
    </w:pPr>
    <w:rPr>
      <w:rFonts w:ascii="Radikal Light" w:hAnsi="Radikal Light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6F6"/>
    <w:pPr>
      <w:spacing w:before="0" w:after="0"/>
      <w:ind w:left="720"/>
      <w:contextualSpacing/>
    </w:pPr>
    <w:rPr>
      <w:rFonts w:ascii="Gill Sans MT" w:eastAsia="Times New Roman" w:hAnsi="Gill Sans MT"/>
      <w:bCs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4464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C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R&amp;A</Company>
  <LinksUpToDate>false</LinksUpToDate>
  <CharactersWithSpaces>1697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Caroline Lee</dc:creator>
  <cp:lastModifiedBy>Emma Robson</cp:lastModifiedBy>
  <cp:revision>9</cp:revision>
  <cp:lastPrinted>2019-11-13T16:31:00Z</cp:lastPrinted>
  <dcterms:created xsi:type="dcterms:W3CDTF">2021-06-12T16:02:00Z</dcterms:created>
  <dcterms:modified xsi:type="dcterms:W3CDTF">2024-01-16T10:21:00Z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